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490" w:type="dxa"/>
        <w:tblLook w:val="00A0"/>
      </w:tblPr>
      <w:tblGrid>
        <w:gridCol w:w="1724"/>
        <w:gridCol w:w="8766"/>
      </w:tblGrid>
      <w:tr w:rsidR="00A31CD6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1CD6" w:rsidRDefault="00A31CD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 xml:space="preserve">Informacje dotyczące przetwarzania danych osobowych w związku z rekrutacją do przedszkola 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Miejskie Przedszkole nr 38 w Zielonej Górze reprezentowane przez Dyrektora</w:t>
            </w:r>
          </w:p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Braniborska 13, 65-273 Zielona Góra</w:t>
            </w:r>
          </w:p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telefonu: 68 3272569; e-mail: </w:t>
            </w:r>
            <w:r>
              <w:t xml:space="preserve">info@mp38.pl 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 w:rsidR="00A31CD6" w:rsidRPr="00152235" w:rsidRDefault="00A31C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sz w:val="20"/>
                <w:szCs w:val="20"/>
                <w:lang w:val="de-DE"/>
              </w:rPr>
            </w:pPr>
            <w:r w:rsidRPr="00152235">
              <w:rPr>
                <w:sz w:val="20"/>
                <w:szCs w:val="20"/>
                <w:lang w:val="de-DE"/>
              </w:rPr>
              <w:t xml:space="preserve">e-mail: inspektor-ng@cuw.zielona-gora.pl </w:t>
            </w:r>
          </w:p>
          <w:p w:rsidR="00A31CD6" w:rsidRPr="00152235" w:rsidRDefault="00A31C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sz w:val="20"/>
                <w:szCs w:val="20"/>
              </w:rPr>
            </w:pPr>
            <w:r w:rsidRPr="00152235">
              <w:rPr>
                <w:sz w:val="20"/>
                <w:szCs w:val="20"/>
              </w:rPr>
              <w:t xml:space="preserve">telefon: 880 100 339 </w:t>
            </w:r>
          </w:p>
          <w:p w:rsidR="00A31CD6" w:rsidRDefault="00A31C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pisemnie na nasz adres, wskazany powyżej. </w:t>
            </w:r>
          </w:p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Przedszkole przetwarza dane osobowe dziecka, rodziców lub opiekunów prawnych oraz rodzeństwa. </w:t>
            </w:r>
            <w:r>
              <w:rPr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do przedszkola jest prowadzona zgodnie z polskimi przepisami prawa. Przepisy te określają jakie dane osobowe przedszkole ma obowiązek przetwarzać, aby przyjąć dziecko do przedszkola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[art. 6 ust. 1 lit. c) RODO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]. </w:t>
            </w:r>
          </w:p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Mają Państwo następujące prawa:</w:t>
            </w:r>
          </w:p>
          <w:p w:rsidR="00A31CD6" w:rsidRDefault="00A31CD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A31CD6" w:rsidRDefault="00A31CD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A31CD6" w:rsidRDefault="00A31CD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A31CD6" w:rsidRDefault="00A31CD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prawo do usunięcia danych;</w:t>
            </w:r>
          </w:p>
          <w:p w:rsidR="00A31CD6" w:rsidRDefault="00A31CD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sz w:val="20"/>
                <w:szCs w:val="20"/>
              </w:rPr>
              <w:t xml:space="preserve">. Firma ta dostarcza system elektroniczny </w:t>
            </w:r>
            <w:r>
              <w:rPr>
                <w:i/>
                <w:iCs/>
                <w:sz w:val="20"/>
                <w:szCs w:val="20"/>
              </w:rPr>
              <w:t xml:space="preserve">Nabór 2023, </w:t>
            </w:r>
            <w:r>
              <w:rPr>
                <w:sz w:val="20"/>
                <w:szCs w:val="20"/>
              </w:rPr>
              <w:t>który pomaga w prowadzeniu rekrutacji do przedszkoli.</w:t>
            </w:r>
          </w:p>
          <w:p w:rsidR="00A31CD6" w:rsidRDefault="00A31C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iCs/>
                <w:sz w:val="20"/>
                <w:szCs w:val="20"/>
              </w:rPr>
              <w:t xml:space="preserve"> Nabór 2023 </w:t>
            </w:r>
            <w:r>
              <w:rPr>
                <w:sz w:val="20"/>
                <w:szCs w:val="20"/>
              </w:rPr>
              <w:t>mają te przedszkola, które wybrali Państwo jako preferowane dla swojego dziecka. Dostęp do danych osobowych ma również Miasto Zielona Góra, czyli organ prowadzący przedszkoli.</w:t>
            </w:r>
          </w:p>
          <w:p w:rsidR="00A31CD6" w:rsidRDefault="00A31C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Dane osobowe </w:t>
            </w:r>
            <w:r>
              <w:rPr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z dnia 14 grudnia 2016 roku ustawy Prawo Oświatowe (t.j. Dz. U. z 2021 r., poz. 1082 ze zm.):</w:t>
            </w:r>
          </w:p>
          <w:p w:rsidR="00A31CD6" w:rsidRDefault="00A31C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:rsidR="00A31CD6" w:rsidRDefault="00A31C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jest niezbędne, aby dziecko mogło uczestniczyć w naborze do przedszkola.</w:t>
            </w:r>
          </w:p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sz w:val="20"/>
                <w:szCs w:val="20"/>
              </w:rPr>
              <w:br/>
              <w:t xml:space="preserve">w rekrutacji do przedszkola. Państwa dziecko nie będzie mogło też korzystać z pierwszeństwa </w:t>
            </w:r>
          </w:p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>w przyjęciu do przedszkola na podstawie poszczególnych kryteriów naboru.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A31CD6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1CD6" w:rsidRDefault="00A31CD6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:rsidR="00A31CD6" w:rsidRDefault="00A31CD6">
      <w:pPr>
        <w:spacing w:after="0" w:line="240" w:lineRule="auto"/>
        <w:jc w:val="both"/>
        <w:rPr>
          <w:sz w:val="20"/>
          <w:szCs w:val="20"/>
        </w:rPr>
      </w:pPr>
    </w:p>
    <w:p w:rsidR="00A31CD6" w:rsidRDefault="00A31CD6">
      <w:pPr>
        <w:spacing w:after="0" w:line="240" w:lineRule="auto"/>
        <w:jc w:val="both"/>
        <w:rPr>
          <w:sz w:val="20"/>
          <w:szCs w:val="20"/>
        </w:rPr>
      </w:pPr>
    </w:p>
    <w:p w:rsidR="00A31CD6" w:rsidRDefault="00A31CD6">
      <w:pPr>
        <w:spacing w:after="0" w:line="240" w:lineRule="auto"/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                                                                                         ………………………………………………</w:t>
      </w:r>
    </w:p>
    <w:p w:rsidR="00A31CD6" w:rsidRPr="00E107ED" w:rsidRDefault="00A31CD6" w:rsidP="00E107ED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sectPr w:rsidR="00A31CD6" w:rsidRPr="00E107ED" w:rsidSect="003D7622">
      <w:footerReference w:type="default" r:id="rId7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D6" w:rsidRDefault="00A31CD6">
      <w:pPr>
        <w:spacing w:after="0" w:line="240" w:lineRule="auto"/>
      </w:pPr>
      <w:r>
        <w:separator/>
      </w:r>
    </w:p>
  </w:endnote>
  <w:endnote w:type="continuationSeparator" w:id="0">
    <w:p w:rsidR="00A31CD6" w:rsidRDefault="00A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D6" w:rsidRPr="001950B4" w:rsidRDefault="00A31CD6">
    <w:pPr>
      <w:spacing w:after="0" w:line="240" w:lineRule="auto"/>
      <w:jc w:val="both"/>
      <w:rPr>
        <w:sz w:val="16"/>
        <w:szCs w:val="16"/>
      </w:rPr>
    </w:pPr>
    <w:r w:rsidRPr="001950B4">
      <w:rPr>
        <w:sz w:val="18"/>
        <w:szCs w:val="18"/>
        <w:vertAlign w:val="superscript"/>
      </w:rPr>
      <w:t>1</w:t>
    </w:r>
    <w:r w:rsidRPr="001950B4">
      <w:rPr>
        <w:sz w:val="16"/>
        <w:szCs w:val="16"/>
        <w:vertAlign w:val="superscript"/>
      </w:rPr>
      <w:t xml:space="preserve">  </w:t>
    </w:r>
    <w:r w:rsidRPr="001950B4">
      <w:rPr>
        <w:sz w:val="16"/>
        <w:szCs w:val="16"/>
      </w:rPr>
      <w:t>Krajowe przepisy prawa, zgodnie z którymi przetwarzamy dane osobowe, to:</w:t>
    </w:r>
  </w:p>
  <w:p w:rsidR="00A31CD6" w:rsidRPr="001950B4" w:rsidRDefault="00A31CD6">
    <w:pPr>
      <w:pStyle w:val="ListParagraph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1950B4">
      <w:rPr>
        <w:sz w:val="16"/>
        <w:szCs w:val="16"/>
      </w:rPr>
      <w:t>Rozdział 6 ustawy z dnia 14 grudnia 2016 roku ustawy Prawo Oświatowe (t.j. Dz. U. z 2021 r., poz. 1082 ze zm.),</w:t>
    </w:r>
  </w:p>
  <w:p w:rsidR="00A31CD6" w:rsidRPr="001950B4" w:rsidRDefault="00A31CD6">
    <w:pPr>
      <w:pStyle w:val="ListParagraph"/>
      <w:numPr>
        <w:ilvl w:val="0"/>
        <w:numId w:val="12"/>
      </w:numPr>
      <w:spacing w:after="0" w:line="240" w:lineRule="auto"/>
      <w:ind w:right="-142"/>
      <w:jc w:val="both"/>
      <w:rPr>
        <w:sz w:val="16"/>
        <w:szCs w:val="16"/>
      </w:rPr>
    </w:pPr>
    <w:bookmarkStart w:id="0" w:name="_Hlk125015304"/>
    <w:r w:rsidRPr="001950B4">
      <w:rPr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0"/>
    <w:r w:rsidRPr="001950B4">
      <w:rPr>
        <w:color w:val="000000"/>
        <w:sz w:val="16"/>
        <w:szCs w:val="16"/>
        <w:lang w:eastAsia="pl-PL"/>
      </w:rPr>
      <w:t xml:space="preserve"> </w:t>
    </w:r>
    <w:bookmarkStart w:id="1" w:name="_Hlk125015327"/>
    <w:r w:rsidRPr="001950B4">
      <w:rPr>
        <w:sz w:val="16"/>
        <w:szCs w:val="16"/>
      </w:rPr>
      <w:t>(Dz. U. z 2022 r., poz. 2431)</w:t>
    </w:r>
    <w:r w:rsidRPr="001950B4">
      <w:rPr>
        <w:sz w:val="16"/>
        <w:szCs w:val="16"/>
        <w:lang w:eastAsia="pl-PL"/>
      </w:rPr>
      <w:t>,</w:t>
    </w:r>
    <w:bookmarkEnd w:id="1"/>
  </w:p>
  <w:p w:rsidR="00A31CD6" w:rsidRPr="001D5AB4" w:rsidRDefault="00A31CD6">
    <w:pPr>
      <w:pStyle w:val="ListParagraph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1D5AB4">
      <w:rPr>
        <w:sz w:val="16"/>
        <w:szCs w:val="16"/>
      </w:rPr>
      <w:t>uchwała nr XLVI.570.2017 Rady Miasta Zielona Góra z dnia 28 lutego 2017 r. w sprawie określenia kryteriów na drugim etapie postępowania rekrutacyjnego do publicznych przedszkoli (Dz. Urz. Woj. Lubus. poz. 538) zmieniona uchwałą nr V.122.2019 Rady Miasta Zielona Góra z dnia 26 lutego 2019 r. w sprawie zmiany uchwały z dnia 28 lutego 2017 r. w sprawie określenia kryteriów na drugim etapie postępowania rekrutacyjnego do publicznych przedszkoli (Dz. Urz. Woj. Lubus. poz. 887), oświadczenie składa się pod rygorem odpowiedzialności karnej za składanie fałszywych oświadczeń.</w:t>
    </w:r>
  </w:p>
  <w:p w:rsidR="00A31CD6" w:rsidRPr="001950B4" w:rsidRDefault="00A31CD6">
    <w:pPr>
      <w:spacing w:after="0" w:line="240" w:lineRule="auto"/>
      <w:jc w:val="both"/>
      <w:rPr>
        <w:sz w:val="16"/>
        <w:szCs w:val="16"/>
      </w:rPr>
    </w:pPr>
    <w:r w:rsidRPr="001950B4">
      <w:rPr>
        <w:sz w:val="18"/>
        <w:szCs w:val="18"/>
        <w:vertAlign w:val="superscript"/>
      </w:rPr>
      <w:t>2</w:t>
    </w:r>
    <w:r w:rsidRPr="001950B4">
      <w:rPr>
        <w:sz w:val="16"/>
        <w:szCs w:val="16"/>
        <w:vertAlign w:val="superscript"/>
      </w:rPr>
      <w:t xml:space="preserve"> </w:t>
    </w:r>
    <w:r w:rsidRPr="001950B4">
      <w:rPr>
        <w:sz w:val="16"/>
        <w:szCs w:val="16"/>
      </w:rPr>
      <w:t xml:space="preserve">Rozporządzenie Parlamentu Europejskiego i Rady (UE) 2016/679 z dnia 27 kwietnia 2016 r. w sprawie ochrony osób fizycznych w związku </w:t>
    </w:r>
    <w:r>
      <w:rPr>
        <w:sz w:val="16"/>
        <w:szCs w:val="16"/>
      </w:rPr>
      <w:br/>
    </w:r>
    <w:r w:rsidRPr="001950B4">
      <w:rPr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D6" w:rsidRDefault="00A31CD6">
      <w:pPr>
        <w:spacing w:after="0" w:line="240" w:lineRule="auto"/>
      </w:pPr>
      <w:r>
        <w:separator/>
      </w:r>
    </w:p>
  </w:footnote>
  <w:footnote w:type="continuationSeparator" w:id="0">
    <w:p w:rsidR="00A31CD6" w:rsidRDefault="00A3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cs="Wingdings" w:hint="default"/>
      </w:rPr>
    </w:lvl>
  </w:abstractNum>
  <w:abstractNum w:abstractNumId="3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cs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cs="Wingdings" w:hint="default"/>
      </w:rPr>
    </w:lvl>
  </w:abstractNum>
  <w:abstractNum w:abstractNumId="1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98E"/>
    <w:rsid w:val="00152235"/>
    <w:rsid w:val="001950B4"/>
    <w:rsid w:val="001D5AB4"/>
    <w:rsid w:val="003D7622"/>
    <w:rsid w:val="0044442D"/>
    <w:rsid w:val="004717E2"/>
    <w:rsid w:val="0053248F"/>
    <w:rsid w:val="00654231"/>
    <w:rsid w:val="006D56BF"/>
    <w:rsid w:val="007E4908"/>
    <w:rsid w:val="00800938"/>
    <w:rsid w:val="008E6CA9"/>
    <w:rsid w:val="009F54D1"/>
    <w:rsid w:val="00A31CD6"/>
    <w:rsid w:val="00B0148F"/>
    <w:rsid w:val="00BB699F"/>
    <w:rsid w:val="00BC64D9"/>
    <w:rsid w:val="00C23BC5"/>
    <w:rsid w:val="00C5434C"/>
    <w:rsid w:val="00D0002A"/>
    <w:rsid w:val="00D9598E"/>
    <w:rsid w:val="00E1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D1"/>
    <w:pPr>
      <w:spacing w:after="160" w:line="48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54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54D1"/>
    <w:pPr>
      <w:spacing w:line="259" w:lineRule="auto"/>
      <w:ind w:left="720"/>
    </w:pPr>
  </w:style>
  <w:style w:type="paragraph" w:styleId="Header">
    <w:name w:val="header"/>
    <w:basedOn w:val="Normal"/>
    <w:link w:val="HeaderChar"/>
    <w:uiPriority w:val="99"/>
    <w:rsid w:val="009F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4D1"/>
  </w:style>
  <w:style w:type="paragraph" w:styleId="Footer">
    <w:name w:val="footer"/>
    <w:basedOn w:val="Normal"/>
    <w:link w:val="FooterChar"/>
    <w:uiPriority w:val="99"/>
    <w:rsid w:val="009F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4D1"/>
  </w:style>
  <w:style w:type="character" w:styleId="Hyperlink">
    <w:name w:val="Hyperlink"/>
    <w:basedOn w:val="DefaultParagraphFont"/>
    <w:uiPriority w:val="99"/>
    <w:rsid w:val="009F54D1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9F54D1"/>
    <w:rPr>
      <w:color w:val="auto"/>
      <w:shd w:val="clear" w:color="auto" w:fill="auto"/>
    </w:rPr>
  </w:style>
  <w:style w:type="character" w:styleId="SubtleEmphasis">
    <w:name w:val="Subtle Emphasis"/>
    <w:basedOn w:val="DefaultParagraphFont"/>
    <w:uiPriority w:val="99"/>
    <w:qFormat/>
    <w:rsid w:val="009F54D1"/>
    <w:rPr>
      <w:i/>
      <w:iCs/>
      <w:color w:val="808080"/>
    </w:rPr>
  </w:style>
  <w:style w:type="paragraph" w:customStyle="1" w:styleId="Default">
    <w:name w:val="Default"/>
    <w:uiPriority w:val="99"/>
    <w:rsid w:val="009F5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F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54D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5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D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 w związku z rekrutacją do przedszkola </dc:title>
  <dc:subject/>
  <dc:creator/>
  <cp:keywords/>
  <dc:description/>
  <cp:lastModifiedBy/>
  <cp:revision>3</cp:revision>
  <dcterms:created xsi:type="dcterms:W3CDTF">2023-02-24T08:58:00Z</dcterms:created>
  <dcterms:modified xsi:type="dcterms:W3CDTF">2023-02-24T09:01:00Z</dcterms:modified>
</cp:coreProperties>
</file>